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2E93" w14:textId="77777777" w:rsidR="00E03CC0" w:rsidRDefault="0071599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55BB5" wp14:editId="222C2C1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5F3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o:allowincell="f" filled="f"/>
            </w:pict>
          </mc:Fallback>
        </mc:AlternateContent>
      </w:r>
    </w:p>
    <w:p w14:paraId="742C6FE7" w14:textId="77777777" w:rsidR="00E03CC0" w:rsidRPr="003E0220" w:rsidRDefault="00E03CC0">
      <w:pPr>
        <w:pStyle w:val="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>ΥΠΕΥΘΥΝΗ ΔΗΛΩΣΗ</w:t>
      </w:r>
    </w:p>
    <w:p w14:paraId="67CDDB17" w14:textId="77777777" w:rsidR="00E03CC0" w:rsidRPr="003E0220" w:rsidRDefault="00E03CC0" w:rsidP="00A11E52">
      <w:pPr>
        <w:pStyle w:val="3"/>
        <w:rPr>
          <w:rFonts w:ascii="Times New Roman" w:hAnsi="Times New Roman" w:cs="Times New Roman"/>
          <w:sz w:val="22"/>
          <w:szCs w:val="22"/>
        </w:rPr>
      </w:pPr>
      <w:r w:rsidRPr="003E0220">
        <w:rPr>
          <w:rFonts w:ascii="Times New Roman" w:hAnsi="Times New Roman" w:cs="Times New Roman"/>
          <w:sz w:val="22"/>
          <w:szCs w:val="22"/>
        </w:rPr>
        <w:t xml:space="preserve"> </w:t>
      </w:r>
      <w:r w:rsidRPr="003E0220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14:paraId="5F5AEA07" w14:textId="77777777" w:rsidR="00E03CC0" w:rsidRPr="003E0220" w:rsidRDefault="00E03CC0">
      <w:pPr>
        <w:pStyle w:val="20"/>
        <w:ind w:right="484"/>
        <w:rPr>
          <w:sz w:val="22"/>
          <w:szCs w:val="22"/>
        </w:rPr>
      </w:pPr>
      <w:r w:rsidRPr="003E0220">
        <w:rPr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DD1053B" w14:textId="77777777" w:rsidR="00E03CC0" w:rsidRPr="003E0220" w:rsidRDefault="00E03C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:rsidRPr="00492816" w14:paraId="5758F39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C2777C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ΠΡΟΣ</w:t>
            </w:r>
            <w:r w:rsidRPr="00492816">
              <w:rPr>
                <w:sz w:val="20"/>
                <w:szCs w:val="20"/>
                <w:vertAlign w:val="superscript"/>
              </w:rPr>
              <w:t>(1)</w:t>
            </w:r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D6E9BBA" w14:textId="2287791C" w:rsidR="00E03CC0" w:rsidRPr="00492816" w:rsidRDefault="00A11E52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</w:t>
            </w:r>
            <w:r w:rsidR="00E83167" w:rsidRPr="00492816">
              <w:rPr>
                <w:sz w:val="20"/>
                <w:szCs w:val="20"/>
              </w:rPr>
              <w:t>ΛΓΟ</w:t>
            </w:r>
            <w:r w:rsidRPr="00492816">
              <w:rPr>
                <w:sz w:val="20"/>
                <w:szCs w:val="20"/>
              </w:rPr>
              <w:t>-ΔΗΜΗΤΡΑ</w:t>
            </w:r>
          </w:p>
        </w:tc>
      </w:tr>
      <w:tr w:rsidR="00E03CC0" w:rsidRPr="00492816" w14:paraId="5E47323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8559C6" w14:textId="62F2FB23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 – Η</w:t>
            </w:r>
            <w:r w:rsidR="003E0220" w:rsidRPr="00492816">
              <w:rPr>
                <w:sz w:val="20"/>
                <w:szCs w:val="20"/>
              </w:rPr>
              <w:t xml:space="preserve"> </w:t>
            </w:r>
            <w:r w:rsidRPr="00492816">
              <w:rPr>
                <w:sz w:val="20"/>
                <w:szCs w:val="20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14:paraId="38D1AEB6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F285548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95C8AD7" w14:textId="77777777" w:rsidR="00E03CC0" w:rsidRPr="00492816" w:rsidRDefault="00E03CC0">
            <w:pPr>
              <w:spacing w:before="240"/>
              <w:ind w:right="-6878"/>
              <w:rPr>
                <w:sz w:val="20"/>
                <w:szCs w:val="20"/>
              </w:rPr>
            </w:pPr>
          </w:p>
        </w:tc>
      </w:tr>
      <w:tr w:rsidR="00E03CC0" w:rsidRPr="00492816" w14:paraId="2AC11AD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5E7F8F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507C67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998FEE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D2E7B8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45A35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46AC0A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77AEC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Ημερομηνία γέννησης</w:t>
            </w:r>
            <w:r w:rsidRPr="00492816">
              <w:rPr>
                <w:sz w:val="20"/>
                <w:szCs w:val="20"/>
                <w:vertAlign w:val="superscript"/>
              </w:rPr>
              <w:t>(2)</w:t>
            </w:r>
            <w:r w:rsidRPr="004928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78A705" w14:textId="77777777" w:rsidR="00E03CC0" w:rsidRPr="00492816" w:rsidRDefault="00E03CC0">
            <w:pPr>
              <w:spacing w:before="240"/>
              <w:ind w:right="-2332"/>
              <w:rPr>
                <w:sz w:val="20"/>
                <w:szCs w:val="20"/>
              </w:rPr>
            </w:pPr>
          </w:p>
        </w:tc>
      </w:tr>
      <w:tr w:rsidR="00E03CC0" w:rsidRPr="00492816" w14:paraId="3088D45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7D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64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04F49C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4611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71283B2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C5343D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Τηλ</w:t>
            </w:r>
            <w:proofErr w:type="spellEnd"/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14:paraId="415F6D65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492816" w14:paraId="2544D85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1368D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EA9592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CDA8E6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09D54BE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CDE0A4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Αριθ</w:t>
            </w:r>
            <w:proofErr w:type="spellEnd"/>
            <w:r w:rsidRPr="00492816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332FD9DB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C57E13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2C827EBD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  <w:tr w:rsidR="00E03CC0" w:rsidRPr="003E0220" w14:paraId="05CCC0D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D2CB74E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  <w:proofErr w:type="spellStart"/>
            <w:r w:rsidRPr="00492816">
              <w:rPr>
                <w:sz w:val="20"/>
                <w:szCs w:val="20"/>
              </w:rPr>
              <w:t>Αρ</w:t>
            </w:r>
            <w:proofErr w:type="spellEnd"/>
            <w:r w:rsidRPr="00492816">
              <w:rPr>
                <w:sz w:val="20"/>
                <w:szCs w:val="20"/>
              </w:rPr>
              <w:t xml:space="preserve">. </w:t>
            </w:r>
            <w:proofErr w:type="spellStart"/>
            <w:r w:rsidRPr="00492816">
              <w:rPr>
                <w:sz w:val="20"/>
                <w:szCs w:val="20"/>
              </w:rPr>
              <w:t>Τηλεομοιοτύπου</w:t>
            </w:r>
            <w:proofErr w:type="spellEnd"/>
            <w:r w:rsidRPr="00492816">
              <w:rPr>
                <w:sz w:val="20"/>
                <w:szCs w:val="20"/>
              </w:rPr>
              <w:t xml:space="preserve"> (</w:t>
            </w:r>
            <w:r w:rsidRPr="00492816">
              <w:rPr>
                <w:sz w:val="20"/>
                <w:szCs w:val="20"/>
                <w:lang w:val="en-US"/>
              </w:rPr>
              <w:t>Fax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81178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70A156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Δ/</w:t>
            </w:r>
            <w:proofErr w:type="spellStart"/>
            <w:r w:rsidRPr="00492816">
              <w:rPr>
                <w:sz w:val="20"/>
                <w:szCs w:val="20"/>
              </w:rPr>
              <w:t>νση</w:t>
            </w:r>
            <w:proofErr w:type="spellEnd"/>
            <w:r w:rsidRPr="00492816">
              <w:rPr>
                <w:sz w:val="20"/>
                <w:szCs w:val="20"/>
              </w:rPr>
              <w:t xml:space="preserve"> Ηλεκτρ. Ταχυδρομείου</w:t>
            </w:r>
          </w:p>
          <w:p w14:paraId="51EA2D6B" w14:textId="77777777" w:rsidR="00E03CC0" w:rsidRPr="00492816" w:rsidRDefault="00E03CC0">
            <w:pPr>
              <w:rPr>
                <w:sz w:val="20"/>
                <w:szCs w:val="20"/>
              </w:rPr>
            </w:pPr>
            <w:r w:rsidRPr="00492816">
              <w:rPr>
                <w:sz w:val="20"/>
                <w:szCs w:val="20"/>
              </w:rPr>
              <w:t>(Ε</w:t>
            </w:r>
            <w:r w:rsidRPr="00492816">
              <w:rPr>
                <w:sz w:val="20"/>
                <w:szCs w:val="20"/>
                <w:lang w:val="en-US"/>
              </w:rPr>
              <w:t>mail</w:t>
            </w:r>
            <w:r w:rsidRPr="00492816">
              <w:rPr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FDD3F29" w14:textId="77777777" w:rsidR="00E03CC0" w:rsidRPr="00492816" w:rsidRDefault="00E03CC0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1B0ED3BF" w14:textId="77777777" w:rsidR="00E03CC0" w:rsidRPr="003E0220" w:rsidRDefault="00E03CC0">
      <w:pPr>
        <w:rPr>
          <w:sz w:val="22"/>
          <w:szCs w:val="22"/>
        </w:rPr>
      </w:pPr>
    </w:p>
    <w:p w14:paraId="22DDFF7C" w14:textId="77777777" w:rsidR="00E03CC0" w:rsidRPr="003E0220" w:rsidRDefault="00E03CC0">
      <w:pPr>
        <w:rPr>
          <w:sz w:val="22"/>
          <w:szCs w:val="22"/>
        </w:rPr>
        <w:sectPr w:rsidR="00E03CC0" w:rsidRPr="003E022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3E0220" w14:paraId="2319EA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9EFB42" w14:textId="77777777" w:rsidR="00E03CC0" w:rsidRPr="003E0220" w:rsidRDefault="00E03CC0">
            <w:pPr>
              <w:ind w:right="124"/>
              <w:rPr>
                <w:sz w:val="22"/>
                <w:szCs w:val="22"/>
              </w:rPr>
            </w:pPr>
            <w:r w:rsidRPr="003E0220">
              <w:rPr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3E0220">
              <w:rPr>
                <w:sz w:val="22"/>
                <w:szCs w:val="22"/>
                <w:vertAlign w:val="superscript"/>
              </w:rPr>
              <w:t>(3</w:t>
            </w:r>
            <w:r w:rsidRPr="003E0220">
              <w:rPr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3E0220" w14:paraId="4F862C9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3A4420" w14:textId="77777777" w:rsidR="00EE1CED" w:rsidRPr="003E0220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Α. Αριθμός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  <w:r w:rsidRPr="003E0220">
              <w:rPr>
                <w:rFonts w:ascii="Times New Roman" w:eastAsia="Arial" w:hAnsi="Times New Roman"/>
                <w:b/>
                <w:bCs/>
                <w:spacing w:val="-13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:…………………….</w:t>
            </w:r>
            <w:r w:rsidRPr="003E0220">
              <w:rPr>
                <w:rFonts w:ascii="Times New Roman" w:eastAsia="Arial" w:hAnsi="Times New Roman"/>
                <w:b/>
                <w:bCs/>
                <w:spacing w:val="34"/>
                <w:w w:val="99"/>
                <w:lang w:val="el-GR"/>
              </w:rPr>
              <w:t xml:space="preserve"> </w:t>
            </w:r>
          </w:p>
          <w:p w14:paraId="3A544FCD" w14:textId="77777777" w:rsidR="00E03CC0" w:rsidRPr="003E0220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lang w:val="el-GR"/>
              </w:rPr>
            </w:pP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Β.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spacing w:val="-1"/>
                <w:lang w:val="el-GR"/>
              </w:rPr>
              <w:t>Δεν</w:t>
            </w:r>
            <w:r w:rsidRPr="003E0220">
              <w:rPr>
                <w:rFonts w:ascii="Times New Roman" w:eastAsia="Arial" w:hAnsi="Times New Roman"/>
                <w:b/>
                <w:bCs/>
                <w:spacing w:val="-8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διαθέτω</w:t>
            </w:r>
            <w:r w:rsidRPr="003E0220">
              <w:rPr>
                <w:rFonts w:ascii="Times New Roman" w:eastAsia="Arial" w:hAnsi="Times New Roman"/>
                <w:b/>
                <w:bCs/>
                <w:spacing w:val="-9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Αριθμό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Μητρώου</w:t>
            </w:r>
            <w:r w:rsidRPr="003E0220">
              <w:rPr>
                <w:rFonts w:ascii="Times New Roman" w:eastAsia="Arial" w:hAnsi="Times New Roman"/>
                <w:b/>
                <w:bCs/>
                <w:spacing w:val="-7"/>
                <w:lang w:val="el-GR"/>
              </w:rPr>
              <w:t xml:space="preserve"> </w:t>
            </w:r>
            <w:r w:rsidRPr="003E0220">
              <w:rPr>
                <w:rFonts w:ascii="Times New Roman" w:eastAsia="Arial" w:hAnsi="Times New Roman"/>
                <w:b/>
                <w:bCs/>
                <w:lang w:val="el-GR"/>
              </w:rPr>
              <w:t>Ασκούμενου</w:t>
            </w:r>
          </w:p>
        </w:tc>
      </w:tr>
      <w:tr w:rsidR="00EE1CED" w:rsidRPr="003E0220" w14:paraId="075888C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694A69" w14:textId="7D113B24" w:rsidR="00EE1CED" w:rsidRPr="003E0220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lang w:val="el-GR"/>
              </w:rPr>
            </w:pP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καταθέσει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και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τα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προβλεπόμενα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δικαιολογητικά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2"/>
                <w:lang w:val="el-GR"/>
              </w:rPr>
              <w:t>για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εγγραφή</w:t>
            </w:r>
            <w:r w:rsidRPr="003E0220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σ</w:t>
            </w:r>
            <w:r w:rsidR="00ED451D">
              <w:rPr>
                <w:rFonts w:ascii="Times New Roman" w:hAnsi="Times New Roman"/>
                <w:spacing w:val="-1"/>
                <w:lang w:val="el-GR"/>
              </w:rPr>
              <w:t>ε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Δικηγορικό</w:t>
            </w:r>
            <w:r w:rsidRPr="003E0220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 xml:space="preserve">Σύλλογο </w:t>
            </w:r>
            <w:r w:rsidR="00ED451D">
              <w:rPr>
                <w:rFonts w:ascii="Times New Roman" w:hAnsi="Times New Roman"/>
                <w:lang w:val="el-GR"/>
              </w:rPr>
              <w:t>………………….</w:t>
            </w:r>
            <w:r w:rsidRPr="003E0220">
              <w:rPr>
                <w:rFonts w:ascii="Times New Roman" w:hAnsi="Times New Roman"/>
                <w:lang w:val="el-GR"/>
              </w:rPr>
              <w:t>,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αλλά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δεν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έχω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λάβει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ακόμα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αριθμό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μητρώου</w:t>
            </w:r>
            <w:r w:rsidRPr="003E0220">
              <w:rPr>
                <w:rFonts w:ascii="Times New Roman" w:hAnsi="Times New Roman"/>
                <w:spacing w:val="42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καθώς</w:t>
            </w:r>
            <w:r w:rsidRPr="003E0220">
              <w:rPr>
                <w:rFonts w:ascii="Times New Roman" w:hAnsi="Times New Roman"/>
                <w:spacing w:val="46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εκκρεμεί</w:t>
            </w:r>
            <w:r w:rsidRPr="003E0220">
              <w:rPr>
                <w:rFonts w:ascii="Times New Roman" w:hAnsi="Times New Roman"/>
                <w:spacing w:val="44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η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spacing w:val="-1"/>
                <w:lang w:val="el-GR"/>
              </w:rPr>
              <w:t>αποδοχή</w:t>
            </w:r>
            <w:r w:rsidRPr="003E0220">
              <w:rPr>
                <w:rFonts w:ascii="Times New Roman" w:hAnsi="Times New Roman"/>
                <w:spacing w:val="43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της</w:t>
            </w:r>
            <w:r w:rsidRPr="003E0220">
              <w:rPr>
                <w:rFonts w:ascii="Times New Roman" w:hAnsi="Times New Roman"/>
                <w:spacing w:val="45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αίτησης</w:t>
            </w:r>
            <w:r w:rsidRPr="003E0220">
              <w:rPr>
                <w:rFonts w:ascii="Times New Roman" w:hAnsi="Times New Roman"/>
                <w:spacing w:val="80"/>
                <w:w w:val="99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lang w:val="el-GR"/>
              </w:rPr>
              <w:t>μου (</w:t>
            </w:r>
            <w:r w:rsidRPr="003E0220">
              <w:rPr>
                <w:rFonts w:ascii="Times New Roman" w:hAnsi="Times New Roman"/>
                <w:b/>
                <w:lang w:val="el-GR"/>
              </w:rPr>
              <w:t>διαγράφεται</w:t>
            </w:r>
            <w:r w:rsidRPr="003E0220">
              <w:rPr>
                <w:rFonts w:ascii="Times New Roman" w:hAnsi="Times New Roman"/>
                <w:b/>
                <w:spacing w:val="-10"/>
                <w:lang w:val="el-GR"/>
              </w:rPr>
              <w:t xml:space="preserve"> </w:t>
            </w:r>
            <w:r w:rsidRPr="003E0220">
              <w:rPr>
                <w:rFonts w:ascii="Times New Roman" w:hAnsi="Times New Roman"/>
                <w:b/>
                <w:lang w:val="el-GR"/>
              </w:rPr>
              <w:t>ανάλογα)</w:t>
            </w:r>
            <w:r w:rsidRPr="003E0220">
              <w:rPr>
                <w:rFonts w:ascii="Times New Roman" w:hAnsi="Times New Roman"/>
                <w:lang w:val="el-GR"/>
              </w:rPr>
              <w:t>.</w:t>
            </w:r>
            <w:r w:rsidRPr="003E0220">
              <w:rPr>
                <w:rFonts w:ascii="Times New Roman" w:hAnsi="Times New Roman"/>
                <w:spacing w:val="37"/>
                <w:lang w:val="el-GR"/>
              </w:rPr>
              <w:t xml:space="preserve"> </w:t>
            </w:r>
          </w:p>
        </w:tc>
      </w:tr>
      <w:tr w:rsidR="00EE1CED" w:rsidRPr="00EE1CED" w14:paraId="598075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3B33F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 w14:paraId="22111A1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EA0F1" w14:textId="04C1B3CE"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="00ED451D">
              <w:rPr>
                <w:rFonts w:ascii="Times New Roman" w:hAnsi="Times New Roman"/>
                <w:lang w:val="el-GR"/>
              </w:rPr>
              <w:t>………………..</w:t>
            </w:r>
            <w:r w:rsidR="00ED451D"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 w14:paraId="1D07A27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22A459" w14:textId="1BC5B583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</w:p>
        </w:tc>
      </w:tr>
      <w:tr w:rsidR="00EE1CED" w:rsidRPr="00EE1CED" w14:paraId="3DCFEC9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017DA" w14:textId="3AF93105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="00AA3E97">
              <w:rPr>
                <w:rFonts w:ascii="Times New Roman" w:hAnsi="Times New Roman"/>
                <w:sz w:val="24"/>
                <w:szCs w:val="24"/>
                <w:lang w:val="el-GR"/>
              </w:rPr>
              <w:t>ΕΛΓΟ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6CB57536" w14:textId="77777777" w:rsidR="00E03CC0" w:rsidRPr="00EE1CED" w:rsidRDefault="00E03CC0">
      <w:pPr>
        <w:rPr>
          <w:rFonts w:ascii="Arial" w:hAnsi="Arial" w:cs="Arial"/>
        </w:rPr>
      </w:pPr>
    </w:p>
    <w:p w14:paraId="085E9693" w14:textId="3ABA536C" w:rsidR="00E03CC0" w:rsidRPr="00EE1CED" w:rsidRDefault="00CA3E44" w:rsidP="00CA3E44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.20</w:t>
      </w:r>
      <w:r w:rsidR="00184317" w:rsidRPr="00EE1CED">
        <w:rPr>
          <w:rFonts w:ascii="Times New Roman" w:hAnsi="Times New Roman" w:cs="Times New Roman"/>
          <w:szCs w:val="20"/>
        </w:rPr>
        <w:t>2</w:t>
      </w:r>
      <w:r w:rsidR="00435CCF">
        <w:rPr>
          <w:rFonts w:ascii="Times New Roman" w:hAnsi="Times New Roman" w:cs="Times New Roman"/>
          <w:szCs w:val="20"/>
        </w:rPr>
        <w:t>3</w:t>
      </w:r>
    </w:p>
    <w:p w14:paraId="2FC345EB" w14:textId="77777777" w:rsidR="00E03CC0" w:rsidRPr="00EE1CED" w:rsidRDefault="00E03CC0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14:paraId="715E0AE8" w14:textId="2E847A0C" w:rsidR="00E03CC0" w:rsidRPr="00EE1CED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</w:t>
      </w:r>
      <w:r w:rsidR="00AA3E97">
        <w:rPr>
          <w:rFonts w:ascii="Times New Roman" w:hAnsi="Times New Roman" w:cs="Times New Roman"/>
          <w:szCs w:val="20"/>
        </w:rPr>
        <w:t>ών/ούσα</w:t>
      </w:r>
    </w:p>
    <w:p w14:paraId="3FD54B82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4BEA359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08D8777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6092BD11" w14:textId="77777777" w:rsidR="00E03CC0" w:rsidRPr="00EE1CED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786C1109" w14:textId="77777777" w:rsidR="00EE1CED" w:rsidRDefault="00EE1CED" w:rsidP="00EE1CED">
      <w:pPr>
        <w:pStyle w:val="a7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14:paraId="64D67AA2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lastRenderedPageBreak/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14:paraId="132B7624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DE7AD0">
        <w:rPr>
          <w:rFonts w:ascii="Times New Roman" w:hAnsi="Times New Roman"/>
          <w:spacing w:val="-1"/>
        </w:rPr>
        <w:t>Αν</w:t>
      </w:r>
      <w:proofErr w:type="spellEnd"/>
      <w:r w:rsidRPr="00DE7AD0">
        <w:rPr>
          <w:rFonts w:ascii="Times New Roman" w:hAnsi="Times New Roman"/>
          <w:spacing w:val="-1"/>
        </w:rPr>
        <w:t>αγράφεται</w:t>
      </w:r>
      <w:r w:rsidRPr="00DE7AD0">
        <w:rPr>
          <w:rFonts w:ascii="Times New Roman" w:hAnsi="Times New Roman"/>
          <w:spacing w:val="-2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</w:rPr>
        <w:t>ολογράφως</w:t>
      </w:r>
      <w:proofErr w:type="spellEnd"/>
      <w:r w:rsidRPr="00DE7AD0">
        <w:rPr>
          <w:rFonts w:ascii="Times New Roman" w:hAnsi="Times New Roman"/>
          <w:spacing w:val="-1"/>
        </w:rPr>
        <w:t>.</w:t>
      </w:r>
    </w:p>
    <w:p w14:paraId="055FFC07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14:paraId="4E544DD1" w14:textId="77777777" w:rsidR="00D61956" w:rsidRPr="00EE1CED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14:paraId="133A2A63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25F1BDE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460FE631" w14:textId="77777777"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14:paraId="6AFECF5F" w14:textId="77777777" w:rsidR="00EE1CED" w:rsidRPr="002E5665" w:rsidRDefault="00EE1CED" w:rsidP="00EE1CED">
      <w:pPr>
        <w:spacing w:before="16" w:line="240" w:lineRule="exact"/>
      </w:pPr>
    </w:p>
    <w:p w14:paraId="2717CF2F" w14:textId="6FF2EF0F" w:rsidR="00AA3E97" w:rsidRPr="00EE1CED" w:rsidRDefault="00AA3E97" w:rsidP="00AA3E97">
      <w:pPr>
        <w:pStyle w:val="a6"/>
        <w:tabs>
          <w:tab w:val="left" w:pos="7088"/>
          <w:tab w:val="left" w:pos="8505"/>
        </w:tabs>
        <w:ind w:left="0" w:right="1415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Pr="00EE1CED">
        <w:rPr>
          <w:rFonts w:ascii="Times New Roman" w:hAnsi="Times New Roman" w:cs="Times New Roman"/>
          <w:szCs w:val="20"/>
        </w:rPr>
        <w:t>Ο – Η Δηλ</w:t>
      </w:r>
      <w:r>
        <w:rPr>
          <w:rFonts w:ascii="Times New Roman" w:hAnsi="Times New Roman" w:cs="Times New Roman"/>
          <w:szCs w:val="20"/>
        </w:rPr>
        <w:t>ών/ούσα</w:t>
      </w:r>
    </w:p>
    <w:p w14:paraId="577414B1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B4AA33E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9654C4E" w14:textId="77777777" w:rsidR="00AA3E97" w:rsidRPr="00EE1CED" w:rsidRDefault="00AA3E97" w:rsidP="00AA3E97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E2D0A73" w14:textId="77777777" w:rsidR="00AA3E97" w:rsidRPr="00EE1CED" w:rsidRDefault="00AA3E97" w:rsidP="00AA3E97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51A29FB2" w14:textId="77777777" w:rsidR="00E03CC0" w:rsidRPr="00AA3E97" w:rsidRDefault="00E03CC0" w:rsidP="00AA3E97">
      <w:pPr>
        <w:pStyle w:val="11"/>
        <w:spacing w:before="74"/>
        <w:ind w:right="333"/>
        <w:jc w:val="right"/>
        <w:rPr>
          <w:lang w:val="el-GR"/>
        </w:rPr>
      </w:pPr>
    </w:p>
    <w:sectPr w:rsidR="00E03CC0" w:rsidRPr="00AA3E97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BD62" w14:textId="77777777" w:rsidR="00E63F55" w:rsidRDefault="00E63F55">
      <w:r>
        <w:separator/>
      </w:r>
    </w:p>
  </w:endnote>
  <w:endnote w:type="continuationSeparator" w:id="0">
    <w:p w14:paraId="29B75890" w14:textId="77777777" w:rsidR="00E63F55" w:rsidRDefault="00E6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0FDD" w14:textId="77777777" w:rsidR="00E63F55" w:rsidRDefault="00E63F55">
      <w:r>
        <w:separator/>
      </w:r>
    </w:p>
  </w:footnote>
  <w:footnote w:type="continuationSeparator" w:id="0">
    <w:p w14:paraId="34824B9D" w14:textId="77777777" w:rsidR="00E63F55" w:rsidRDefault="00E6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6FE0E9B4" w14:textId="77777777">
      <w:tc>
        <w:tcPr>
          <w:tcW w:w="5508" w:type="dxa"/>
        </w:tcPr>
        <w:p w14:paraId="1039603E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0A732E79" wp14:editId="7FCA977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42DE618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22728711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486C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3DC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E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0D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4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6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CE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E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EA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6B27C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C8E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6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E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C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6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CB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500D9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CC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C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0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D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AB82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63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A0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6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5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E7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C7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9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DDB86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C64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0C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E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1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0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BE46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9C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0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C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6D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95460988">
    <w:abstractNumId w:val="3"/>
  </w:num>
  <w:num w:numId="2" w16cid:durableId="2073849756">
    <w:abstractNumId w:val="5"/>
  </w:num>
  <w:num w:numId="3" w16cid:durableId="193544584">
    <w:abstractNumId w:val="1"/>
  </w:num>
  <w:num w:numId="4" w16cid:durableId="2130583431">
    <w:abstractNumId w:val="4"/>
  </w:num>
  <w:num w:numId="5" w16cid:durableId="1309476982">
    <w:abstractNumId w:val="2"/>
  </w:num>
  <w:num w:numId="6" w16cid:durableId="1681422644">
    <w:abstractNumId w:val="10"/>
  </w:num>
  <w:num w:numId="7" w16cid:durableId="2084136629">
    <w:abstractNumId w:val="9"/>
  </w:num>
  <w:num w:numId="8" w16cid:durableId="1093745914">
    <w:abstractNumId w:val="7"/>
  </w:num>
  <w:num w:numId="9" w16cid:durableId="367878067">
    <w:abstractNumId w:val="6"/>
  </w:num>
  <w:num w:numId="10" w16cid:durableId="658702828">
    <w:abstractNumId w:val="8"/>
  </w:num>
  <w:num w:numId="11" w16cid:durableId="154189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C"/>
    <w:rsid w:val="000772A2"/>
    <w:rsid w:val="0009017B"/>
    <w:rsid w:val="00184317"/>
    <w:rsid w:val="001D0EA3"/>
    <w:rsid w:val="003E0220"/>
    <w:rsid w:val="00435CCF"/>
    <w:rsid w:val="00492816"/>
    <w:rsid w:val="006D5247"/>
    <w:rsid w:val="00715991"/>
    <w:rsid w:val="008B7246"/>
    <w:rsid w:val="008F3C1C"/>
    <w:rsid w:val="009510FC"/>
    <w:rsid w:val="00970D31"/>
    <w:rsid w:val="009A1C2C"/>
    <w:rsid w:val="00A11E52"/>
    <w:rsid w:val="00AA3E97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63F55"/>
    <w:rsid w:val="00E83167"/>
    <w:rsid w:val="00ED451D"/>
    <w:rsid w:val="00ED6FB0"/>
    <w:rsid w:val="00EE1CED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1E69280"/>
  <w15:docId w15:val="{38529B4B-EF60-4F0F-A271-FE09FD4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Pavlos</cp:lastModifiedBy>
  <cp:revision>2</cp:revision>
  <cp:lastPrinted>2021-06-30T06:04:00Z</cp:lastPrinted>
  <dcterms:created xsi:type="dcterms:W3CDTF">2023-09-05T10:27:00Z</dcterms:created>
  <dcterms:modified xsi:type="dcterms:W3CDTF">2023-09-05T10:27:00Z</dcterms:modified>
</cp:coreProperties>
</file>